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6F" w:rsidRDefault="000C1C6F" w:rsidP="00941E2F">
      <w:pPr>
        <w:jc w:val="center"/>
      </w:pPr>
      <w:r>
        <w:object w:dxaOrig="112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7.75pt" o:ole="" fillcolor="window">
            <v:imagedata r:id="rId4" o:title="" gain="142470f" blacklevel="-9830f"/>
          </v:shape>
          <o:OLEObject Type="Embed" ProgID="Word.Picture.8" ShapeID="_x0000_i1025" DrawAspect="Content" ObjectID="_1643524866" r:id="rId5"/>
        </w:object>
      </w:r>
    </w:p>
    <w:p w:rsidR="000C1C6F" w:rsidRDefault="000C1C6F" w:rsidP="00941E2F">
      <w:pPr>
        <w:pStyle w:val="Heading1"/>
        <w:spacing w:before="0" w:after="0" w:line="240" w:lineRule="auto"/>
        <w:ind w:right="-261"/>
        <w:jc w:val="center"/>
      </w:pPr>
      <w:r>
        <w:t>БЮДЖЕТНОЕ УЧРЕЖДЕНИЕ СОЦИАЛЬНОГО     ОБСЛУЖИВАНИЯ ИВАНОВСКОЙ ОБЛАСТИ</w:t>
      </w:r>
    </w:p>
    <w:p w:rsidR="000C1C6F" w:rsidRDefault="000C1C6F" w:rsidP="00941E2F">
      <w:pPr>
        <w:pStyle w:val="Heading1"/>
        <w:spacing w:before="0" w:after="0" w:line="240" w:lineRule="auto"/>
        <w:ind w:right="-261"/>
        <w:jc w:val="center"/>
      </w:pPr>
      <w:r>
        <w:t>«ЮЖСКИЙ  ЦЕНТР СОЦИАЛЬНОГО ОБСЛУЖИВАНИЯ»</w:t>
      </w:r>
    </w:p>
    <w:p w:rsidR="000C1C6F" w:rsidRDefault="000C1C6F" w:rsidP="00941E2F">
      <w:pPr>
        <w:spacing w:before="120" w:line="240" w:lineRule="auto"/>
        <w:jc w:val="center"/>
        <w:rPr>
          <w:b/>
        </w:rPr>
      </w:pPr>
      <w:r>
        <w:rPr>
          <w:sz w:val="20"/>
        </w:rPr>
        <w:t>155630 Ивановская область, г. Южа, ул. Пушкина, 5 а. Тел./факс  2-30-92</w:t>
      </w:r>
      <w:r>
        <w:rPr>
          <w:noProof/>
          <w:lang w:eastAsia="ru-RU"/>
        </w:rPr>
        <w:pict>
          <v:line id="_x0000_s1026" style="position:absolute;left:0;text-align:left;z-index:251658240;mso-position-horizontal-relative:text;mso-position-vertical-relative:text" from="13pt,2pt" to="475pt,2pt"/>
        </w:pict>
      </w:r>
    </w:p>
    <w:p w:rsidR="000C1C6F" w:rsidRPr="00941E2F" w:rsidRDefault="000C1C6F" w:rsidP="00941E2F">
      <w:pPr>
        <w:rPr>
          <w:rFonts w:ascii="Times New Roman" w:hAnsi="Times New Roman"/>
          <w:sz w:val="28"/>
          <w:szCs w:val="28"/>
        </w:rPr>
      </w:pPr>
    </w:p>
    <w:p w:rsidR="000C1C6F" w:rsidRPr="00941E2F" w:rsidRDefault="000C1C6F" w:rsidP="00941E2F">
      <w:pPr>
        <w:jc w:val="center"/>
        <w:rPr>
          <w:rFonts w:ascii="Times New Roman" w:hAnsi="Times New Roman"/>
          <w:sz w:val="28"/>
          <w:szCs w:val="28"/>
        </w:rPr>
      </w:pPr>
      <w:r w:rsidRPr="00941E2F">
        <w:rPr>
          <w:rFonts w:ascii="Times New Roman" w:hAnsi="Times New Roman"/>
          <w:sz w:val="28"/>
          <w:szCs w:val="28"/>
        </w:rPr>
        <w:t>С Днем Рождения, ветеран!</w:t>
      </w:r>
    </w:p>
    <w:p w:rsidR="000C1C6F" w:rsidRDefault="000C1C6F" w:rsidP="00941E2F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941E2F">
        <w:rPr>
          <w:rFonts w:ascii="Times New Roman" w:hAnsi="Times New Roman"/>
          <w:sz w:val="28"/>
          <w:szCs w:val="28"/>
        </w:rPr>
        <w:t xml:space="preserve">15 февраля 2020 года на пороге своей квартиры получатель социальных услуг на дому Прокопий Ермолаевич Мальцев, участник Великой Отечественной войны и ветеран органов внутренних дел, принимал поздравления с 93 Днем Рождения! </w:t>
      </w:r>
    </w:p>
    <w:p w:rsidR="000C1C6F" w:rsidRDefault="000C1C6F" w:rsidP="00941E2F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941E2F">
        <w:rPr>
          <w:rFonts w:ascii="Times New Roman" w:hAnsi="Times New Roman"/>
          <w:sz w:val="28"/>
          <w:szCs w:val="28"/>
        </w:rPr>
        <w:t>В этот день сотрудники ОБУСО «Южский ЦСО» и члены местного отделения Общероссийской общественной организации «Союза пенсионеров России» по Южскому муниципальному району от всей души поздравили ветерана: «Уважаемый Прокопий Ермолаевич! Примите искренние поздравления с Днем Вашего Рождения! Ваша жизнь - достойный пример для подражания! Вы человек – эпоха, за Вашими плечами много важных, поистине исторических событий. Вы принадлежите поколению, которому выпало с оружием в руках мужественно сражаться за нашу страну и на своих плечах вынести тяготы и лишения военного времени, победить сильного и коварного врага. Благодаря Вам мы сегодня можем жить под мирным небом, работать, растить детей и внуков. Вы много трудились, всегда находились в гуще общественно важных дел и за это пользовались глубоким уважением окружающих. Вы и сегодня являетесь примером стойкости, оптимизма и жизнелюбия. В этот знаменательный день от всей души желаем Вам крепкого здоровья, бодрости духа, добра и благополучия! Пусть Ваша жизнь всегда будет наполнена уважением и поддержкой друзей, заботой, теплом и вниманием родных и близких!</w:t>
      </w:r>
      <w:bookmarkStart w:id="0" w:name="_GoBack"/>
      <w:bookmarkEnd w:id="0"/>
    </w:p>
    <w:p w:rsidR="000C1C6F" w:rsidRDefault="000C1C6F" w:rsidP="00941E2F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0C1C6F" w:rsidRDefault="000C1C6F" w:rsidP="00941E2F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0C1C6F" w:rsidRPr="00941E2F" w:rsidRDefault="000C1C6F" w:rsidP="00941E2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41E2F">
        <w:rPr>
          <w:rFonts w:ascii="Times New Roman" w:hAnsi="Times New Roman"/>
          <w:sz w:val="28"/>
          <w:szCs w:val="28"/>
        </w:rPr>
        <w:t xml:space="preserve">Директор центра: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41E2F">
        <w:rPr>
          <w:rFonts w:ascii="Times New Roman" w:hAnsi="Times New Roman"/>
          <w:sz w:val="28"/>
          <w:szCs w:val="28"/>
        </w:rPr>
        <w:t xml:space="preserve"> Н.Б.Лакеева</w:t>
      </w:r>
    </w:p>
    <w:p w:rsidR="000C1C6F" w:rsidRPr="00941E2F" w:rsidRDefault="000C1C6F" w:rsidP="00941E2F">
      <w:pPr>
        <w:contextualSpacing/>
        <w:jc w:val="both"/>
        <w:rPr>
          <w:rFonts w:ascii="Times New Roman" w:hAnsi="Times New Roman"/>
        </w:rPr>
      </w:pPr>
      <w:r w:rsidRPr="00941E2F">
        <w:rPr>
          <w:rFonts w:ascii="Times New Roman" w:hAnsi="Times New Roman"/>
          <w:sz w:val="20"/>
          <w:szCs w:val="20"/>
        </w:rPr>
        <w:t>Исп. Шутова И.М. Тел.8-(493-47) 2-30-92</w:t>
      </w:r>
    </w:p>
    <w:p w:rsidR="000C1C6F" w:rsidRPr="00941E2F" w:rsidRDefault="000C1C6F" w:rsidP="00941E2F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0C1C6F" w:rsidRDefault="000C1C6F" w:rsidP="00941E2F">
      <w:pPr>
        <w:ind w:firstLine="540"/>
      </w:pPr>
    </w:p>
    <w:p w:rsidR="000C1C6F" w:rsidRPr="00941E2F" w:rsidRDefault="000C1C6F" w:rsidP="00941E2F"/>
    <w:sectPr w:rsidR="000C1C6F" w:rsidRPr="00941E2F" w:rsidSect="0049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CB"/>
    <w:rsid w:val="000C1C6F"/>
    <w:rsid w:val="000E0BF4"/>
    <w:rsid w:val="003A02D5"/>
    <w:rsid w:val="004948F6"/>
    <w:rsid w:val="00941E2F"/>
    <w:rsid w:val="00987B0A"/>
    <w:rsid w:val="00CD5182"/>
    <w:rsid w:val="00EA097A"/>
    <w:rsid w:val="00F34CCB"/>
    <w:rsid w:val="00F5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7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1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237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8D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2377"/>
    <w:rPr>
      <w:rFonts w:ascii="Calibri Light" w:hAnsi="Calibri Light" w:cs="Times New Roman"/>
      <w:color w:val="2E74B5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F5237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257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2020-02-18T06:51:00Z</cp:lastPrinted>
  <dcterms:created xsi:type="dcterms:W3CDTF">2020-02-17T12:08:00Z</dcterms:created>
  <dcterms:modified xsi:type="dcterms:W3CDTF">2020-02-18T06:55:00Z</dcterms:modified>
</cp:coreProperties>
</file>